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B6642" w14:textId="041EC109" w:rsidR="00D94C42" w:rsidRDefault="00D94C42" w:rsidP="003A33F1">
      <w:pPr>
        <w:ind w:right="1284"/>
        <w:jc w:val="right"/>
        <w:rPr>
          <w:rFonts w:ascii="ＭＳ Ｐ明朝" w:eastAsia="ＭＳ Ｐ明朝" w:hAnsi="ＭＳ Ｐ明朝"/>
          <w:b/>
          <w:bCs/>
          <w:sz w:val="32"/>
          <w:szCs w:val="32"/>
        </w:rPr>
      </w:pPr>
      <w:r w:rsidRPr="00D94C42">
        <w:rPr>
          <w:rFonts w:ascii="ＭＳ Ｐ明朝" w:eastAsia="ＭＳ Ｐ明朝" w:hAnsi="ＭＳ Ｐ明朝" w:hint="eastAsia"/>
          <w:b/>
          <w:bCs/>
          <w:sz w:val="32"/>
          <w:szCs w:val="32"/>
        </w:rPr>
        <w:t>令和</w:t>
      </w:r>
      <w:r w:rsidR="00912CB8">
        <w:rPr>
          <w:rFonts w:ascii="ＭＳ Ｐ明朝" w:eastAsia="ＭＳ Ｐ明朝" w:hAnsi="ＭＳ Ｐ明朝" w:hint="eastAsia"/>
          <w:b/>
          <w:bCs/>
          <w:sz w:val="32"/>
          <w:szCs w:val="32"/>
        </w:rPr>
        <w:t>６</w:t>
      </w:r>
      <w:r w:rsidRPr="00D94C42">
        <w:rPr>
          <w:rFonts w:ascii="ＭＳ Ｐ明朝" w:eastAsia="ＭＳ Ｐ明朝" w:hAnsi="ＭＳ Ｐ明朝" w:hint="eastAsia"/>
          <w:b/>
          <w:bCs/>
          <w:sz w:val="32"/>
          <w:szCs w:val="32"/>
        </w:rPr>
        <w:t>年度</w:t>
      </w:r>
      <w:r w:rsidR="003A33F1"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　</w:t>
      </w:r>
      <w:r w:rsidRPr="00D94C42">
        <w:rPr>
          <w:rFonts w:ascii="ＭＳ Ｐ明朝" w:eastAsia="ＭＳ Ｐ明朝" w:hAnsi="ＭＳ Ｐ明朝" w:hint="eastAsia"/>
          <w:b/>
          <w:bCs/>
          <w:sz w:val="32"/>
          <w:szCs w:val="32"/>
        </w:rPr>
        <w:t>女性会員対象</w:t>
      </w:r>
      <w:r w:rsidR="00D90558">
        <w:rPr>
          <w:rFonts w:ascii="ＭＳ Ｐ明朝" w:eastAsia="ＭＳ Ｐ明朝" w:hAnsi="ＭＳ Ｐ明朝" w:hint="eastAsia"/>
          <w:b/>
          <w:bCs/>
          <w:sz w:val="32"/>
          <w:szCs w:val="32"/>
        </w:rPr>
        <w:t>形セミナー</w:t>
      </w:r>
      <w:r w:rsidRPr="00D94C42">
        <w:rPr>
          <w:rFonts w:ascii="ＭＳ Ｐ明朝" w:eastAsia="ＭＳ Ｐ明朝" w:hAnsi="ＭＳ Ｐ明朝" w:hint="eastAsia"/>
          <w:b/>
          <w:bCs/>
          <w:sz w:val="32"/>
          <w:szCs w:val="32"/>
        </w:rPr>
        <w:t>参加申込書</w:t>
      </w:r>
    </w:p>
    <w:p w14:paraId="289E9CF6" w14:textId="7E82CFE7" w:rsidR="00D94C42" w:rsidRPr="00B14DD6" w:rsidRDefault="00D94C42" w:rsidP="00D94C42">
      <w:pPr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 w:val="32"/>
          <w:szCs w:val="32"/>
        </w:rPr>
        <w:t xml:space="preserve">　　　　　　　　　　　　　　　　　</w:t>
      </w:r>
      <w:r w:rsidR="003A33F1">
        <w:rPr>
          <w:rFonts w:ascii="ＭＳ Ｐ明朝" w:eastAsia="ＭＳ Ｐ明朝" w:hAnsi="ＭＳ Ｐ明朝" w:hint="eastAsia"/>
          <w:sz w:val="32"/>
          <w:szCs w:val="32"/>
        </w:rPr>
        <w:t xml:space="preserve">　　　　　　　</w:t>
      </w:r>
      <w:r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B14DD6" w:rsidRPr="00B14DD6">
        <w:rPr>
          <w:rFonts w:ascii="ＭＳ Ｐ明朝" w:eastAsia="ＭＳ Ｐ明朝" w:hAnsi="ＭＳ Ｐ明朝" w:hint="eastAsia"/>
          <w:szCs w:val="21"/>
        </w:rPr>
        <w:t>申込日</w:t>
      </w:r>
      <w:r w:rsidR="00B14DD6">
        <w:rPr>
          <w:rFonts w:ascii="ＭＳ Ｐ明朝" w:eastAsia="ＭＳ Ｐ明朝" w:hAnsi="ＭＳ Ｐ明朝" w:hint="eastAsia"/>
          <w:szCs w:val="21"/>
        </w:rPr>
        <w:t>：</w:t>
      </w:r>
      <w:r w:rsidRPr="00B14DD6">
        <w:rPr>
          <w:rFonts w:ascii="ＭＳ Ｐ明朝" w:eastAsia="ＭＳ Ｐ明朝" w:hAnsi="ＭＳ Ｐ明朝" w:hint="eastAsia"/>
          <w:szCs w:val="21"/>
        </w:rPr>
        <w:t xml:space="preserve">令和　</w:t>
      </w:r>
      <w:r w:rsidR="003A33F1" w:rsidRPr="00B14DD6">
        <w:rPr>
          <w:rFonts w:ascii="ＭＳ Ｐ明朝" w:eastAsia="ＭＳ Ｐ明朝" w:hAnsi="ＭＳ Ｐ明朝" w:hint="eastAsia"/>
          <w:szCs w:val="21"/>
        </w:rPr>
        <w:t xml:space="preserve">　</w:t>
      </w:r>
      <w:r w:rsidRPr="00B14DD6">
        <w:rPr>
          <w:rFonts w:ascii="ＭＳ Ｐ明朝" w:eastAsia="ＭＳ Ｐ明朝" w:hAnsi="ＭＳ Ｐ明朝" w:hint="eastAsia"/>
          <w:szCs w:val="21"/>
        </w:rPr>
        <w:t xml:space="preserve">　年　　　月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14DD6" w14:paraId="3A0ED7AC" w14:textId="77777777" w:rsidTr="00DF1EE1">
        <w:trPr>
          <w:trHeight w:val="543"/>
        </w:trPr>
        <w:tc>
          <w:tcPr>
            <w:tcW w:w="4247" w:type="dxa"/>
          </w:tcPr>
          <w:p w14:paraId="22E9384D" w14:textId="77777777" w:rsidR="00B14DD6" w:rsidRDefault="00B14DD6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本部道場</w:t>
            </w:r>
          </w:p>
          <w:p w14:paraId="5C63C0B0" w14:textId="7BE1DD06" w:rsidR="00B14DD6" w:rsidRPr="003D1DBF" w:rsidRDefault="00B14DD6" w:rsidP="00B14DD6">
            <w:pPr>
              <w:ind w:firstLineChars="200" w:firstLine="420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／令和６年６月３０日（日）</w:t>
            </w:r>
          </w:p>
        </w:tc>
        <w:tc>
          <w:tcPr>
            <w:tcW w:w="4247" w:type="dxa"/>
          </w:tcPr>
          <w:p w14:paraId="3E2711C7" w14:textId="77777777" w:rsidR="00B14DD6" w:rsidRDefault="00B14DD6" w:rsidP="00B14DD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東大阪大学附属幼稚園</w:t>
            </w:r>
          </w:p>
          <w:p w14:paraId="79E3FA86" w14:textId="51B23EFB" w:rsidR="00B14DD6" w:rsidRPr="003D1DBF" w:rsidRDefault="00B14DD6" w:rsidP="00B14DD6">
            <w:pPr>
              <w:ind w:firstLineChars="200" w:firstLine="420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／令和６年７月７日（日）</w:t>
            </w:r>
          </w:p>
        </w:tc>
      </w:tr>
      <w:tr w:rsidR="00D94C42" w14:paraId="7B12AC4F" w14:textId="77777777" w:rsidTr="00DF1EE1">
        <w:trPr>
          <w:trHeight w:val="543"/>
        </w:trPr>
        <w:tc>
          <w:tcPr>
            <w:tcW w:w="4247" w:type="dxa"/>
          </w:tcPr>
          <w:p w14:paraId="50D4CC10" w14:textId="6696F409" w:rsidR="003A33F1" w:rsidRPr="003D1DBF" w:rsidRDefault="003D1DBF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D1DBF"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</w:p>
        </w:tc>
        <w:tc>
          <w:tcPr>
            <w:tcW w:w="4247" w:type="dxa"/>
          </w:tcPr>
          <w:p w14:paraId="0EA56B51" w14:textId="0A6C341C" w:rsidR="003A33F1" w:rsidRPr="003D1DBF" w:rsidRDefault="003D1DBF" w:rsidP="00DF1EE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D1DBF">
              <w:rPr>
                <w:rFonts w:ascii="ＭＳ Ｐ明朝" w:eastAsia="ＭＳ Ｐ明朝" w:hAnsi="ＭＳ Ｐ明朝" w:hint="eastAsia"/>
                <w:szCs w:val="21"/>
              </w:rPr>
              <w:t>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D1DBF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D1DBF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D1DBF">
              <w:rPr>
                <w:rFonts w:ascii="ＭＳ Ｐ明朝" w:eastAsia="ＭＳ Ｐ明朝" w:hAnsi="ＭＳ Ｐ明朝" w:hint="eastAsia"/>
                <w:szCs w:val="21"/>
              </w:rPr>
              <w:t>日</w:t>
            </w:r>
            <w:r>
              <w:rPr>
                <w:rFonts w:ascii="ＭＳ Ｐ明朝" w:eastAsia="ＭＳ Ｐ明朝" w:hAnsi="ＭＳ Ｐ明朝" w:hint="eastAsia"/>
                <w:szCs w:val="21"/>
              </w:rPr>
              <w:t>（満年齢）</w:t>
            </w:r>
          </w:p>
        </w:tc>
      </w:tr>
      <w:tr w:rsidR="00E76634" w14:paraId="1359601A" w14:textId="77777777" w:rsidTr="00DF1EE1">
        <w:trPr>
          <w:trHeight w:val="976"/>
        </w:trPr>
        <w:tc>
          <w:tcPr>
            <w:tcW w:w="4247" w:type="dxa"/>
          </w:tcPr>
          <w:p w14:paraId="03D84073" w14:textId="77777777" w:rsidR="00DF1EE1" w:rsidRDefault="00DF1EE1" w:rsidP="00E76634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5F7398CA" w14:textId="207AA6E4" w:rsidR="00DF1EE1" w:rsidRPr="003D1DBF" w:rsidRDefault="00E76634" w:rsidP="00E76634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氏名</w:t>
            </w:r>
            <w:r w:rsidR="00DF1EE1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  <w:tc>
          <w:tcPr>
            <w:tcW w:w="4247" w:type="dxa"/>
          </w:tcPr>
          <w:p w14:paraId="6061080D" w14:textId="78427365" w:rsidR="00E76634" w:rsidRDefault="00E76634" w:rsidP="00E7663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西暦　　　　　　　年　　　　　月　　　　　日</w:t>
            </w:r>
          </w:p>
          <w:p w14:paraId="70B964B5" w14:textId="2CDA9AAA" w:rsidR="00DF1EE1" w:rsidRPr="003D1DBF" w:rsidRDefault="00E76634" w:rsidP="00DF1EE1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満（　　　　　）歳</w:t>
            </w:r>
          </w:p>
        </w:tc>
      </w:tr>
      <w:tr w:rsidR="00D94C42" w14:paraId="76E9E6E5" w14:textId="77777777" w:rsidTr="005A628E">
        <w:trPr>
          <w:trHeight w:val="1273"/>
        </w:trPr>
        <w:tc>
          <w:tcPr>
            <w:tcW w:w="4247" w:type="dxa"/>
          </w:tcPr>
          <w:p w14:paraId="5AD78541" w14:textId="77777777" w:rsidR="00D94C42" w:rsidRDefault="00555F33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55F33">
              <w:rPr>
                <w:rFonts w:ascii="ＭＳ Ｐ明朝" w:eastAsia="ＭＳ Ｐ明朝" w:hAnsi="ＭＳ Ｐ明朝" w:hint="eastAsia"/>
                <w:szCs w:val="21"/>
              </w:rPr>
              <w:t>住所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〒</w:t>
            </w:r>
          </w:p>
          <w:p w14:paraId="25FC6374" w14:textId="77777777" w:rsidR="005A628E" w:rsidRDefault="005A628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  <w:p w14:paraId="16694125" w14:textId="7436DB20" w:rsidR="005A628E" w:rsidRPr="00555F33" w:rsidRDefault="005A628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  <w:tc>
          <w:tcPr>
            <w:tcW w:w="4247" w:type="dxa"/>
          </w:tcPr>
          <w:p w14:paraId="4DC7D94D" w14:textId="77777777" w:rsidR="00D94C42" w:rsidRDefault="00555F33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555F33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  <w:p w14:paraId="6BE9B775" w14:textId="35644CC5" w:rsidR="00555F33" w:rsidRDefault="00555F33" w:rsidP="005A628E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自宅</w:t>
            </w:r>
            <w:r w:rsidR="005A628E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  <w:p w14:paraId="5EF4F863" w14:textId="6F3D1909" w:rsidR="00555F33" w:rsidRPr="00555F33" w:rsidRDefault="00555F33" w:rsidP="005A628E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携帯</w:t>
            </w:r>
            <w:r w:rsidR="005A628E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</w:tr>
      <w:tr w:rsidR="00E76634" w14:paraId="7C59F6A4" w14:textId="77777777" w:rsidTr="005A628E">
        <w:trPr>
          <w:trHeight w:val="982"/>
        </w:trPr>
        <w:tc>
          <w:tcPr>
            <w:tcW w:w="8494" w:type="dxa"/>
            <w:gridSpan w:val="2"/>
          </w:tcPr>
          <w:p w14:paraId="592B440C" w14:textId="77777777" w:rsidR="00E76634" w:rsidRDefault="00E76634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e</w:t>
            </w:r>
            <w:r>
              <w:rPr>
                <w:rFonts w:ascii="ＭＳ Ｐ明朝" w:eastAsia="ＭＳ Ｐ明朝" w:hAnsi="ＭＳ Ｐ明朝"/>
                <w:szCs w:val="21"/>
              </w:rPr>
              <w:t>-mail</w:t>
            </w:r>
            <w:r w:rsidR="005A628E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  <w:p w14:paraId="28BD2C51" w14:textId="753EE0B5" w:rsidR="005A628E" w:rsidRPr="00E76634" w:rsidRDefault="005A628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</w:p>
        </w:tc>
      </w:tr>
      <w:tr w:rsidR="00D94C42" w14:paraId="3E4C22B4" w14:textId="77777777" w:rsidTr="00950C82">
        <w:trPr>
          <w:trHeight w:val="1121"/>
        </w:trPr>
        <w:tc>
          <w:tcPr>
            <w:tcW w:w="4247" w:type="dxa"/>
            <w:tcBorders>
              <w:bottom w:val="single" w:sz="4" w:space="0" w:color="auto"/>
            </w:tcBorders>
          </w:tcPr>
          <w:p w14:paraId="6E58D083" w14:textId="77777777" w:rsidR="00950C82" w:rsidRDefault="00950C82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2257DBE7" w14:textId="5F417CAD" w:rsidR="00D94C42" w:rsidRPr="004A583E" w:rsidRDefault="004A583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都道府県</w:t>
            </w:r>
            <w:r w:rsidR="005A628E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</w:p>
        </w:tc>
        <w:tc>
          <w:tcPr>
            <w:tcW w:w="4247" w:type="dxa"/>
          </w:tcPr>
          <w:p w14:paraId="10218ECD" w14:textId="77777777" w:rsidR="00950C82" w:rsidRDefault="00950C82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F9BFD2B" w14:textId="641B8DF3" w:rsidR="00D94C42" w:rsidRPr="004A583E" w:rsidRDefault="004A583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A583E">
              <w:rPr>
                <w:rFonts w:ascii="ＭＳ Ｐ明朝" w:eastAsia="ＭＳ Ｐ明朝" w:hAnsi="ＭＳ Ｐ明朝" w:hint="eastAsia"/>
                <w:szCs w:val="21"/>
              </w:rPr>
              <w:t>道場名</w:t>
            </w:r>
            <w:r w:rsidR="005A628E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</w:p>
        </w:tc>
      </w:tr>
      <w:tr w:rsidR="00D94C42" w14:paraId="4E4231D9" w14:textId="77777777" w:rsidTr="00950C82">
        <w:trPr>
          <w:trHeight w:val="840"/>
        </w:trPr>
        <w:tc>
          <w:tcPr>
            <w:tcW w:w="4247" w:type="dxa"/>
            <w:tcBorders>
              <w:top w:val="single" w:sz="4" w:space="0" w:color="auto"/>
            </w:tcBorders>
          </w:tcPr>
          <w:p w14:paraId="1FDD720F" w14:textId="77777777" w:rsidR="00D94C42" w:rsidRDefault="004A583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A583E">
              <w:rPr>
                <w:rFonts w:ascii="ＭＳ Ｐ明朝" w:eastAsia="ＭＳ Ｐ明朝" w:hAnsi="ＭＳ Ｐ明朝" w:hint="eastAsia"/>
                <w:szCs w:val="21"/>
              </w:rPr>
              <w:t>糸東会段位</w:t>
            </w:r>
            <w:r w:rsidR="005A628E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  <w:p w14:paraId="09DC2331" w14:textId="66B647C0" w:rsidR="00950C82" w:rsidRPr="004A583E" w:rsidRDefault="00950C82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</w:t>
            </w:r>
          </w:p>
        </w:tc>
        <w:tc>
          <w:tcPr>
            <w:tcW w:w="4247" w:type="dxa"/>
          </w:tcPr>
          <w:p w14:paraId="3073EA4F" w14:textId="77777777" w:rsidR="00D94C42" w:rsidRDefault="004A583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A583E">
              <w:rPr>
                <w:rFonts w:ascii="ＭＳ Ｐ明朝" w:eastAsia="ＭＳ Ｐ明朝" w:hAnsi="ＭＳ Ｐ明朝" w:hint="eastAsia"/>
                <w:szCs w:val="21"/>
              </w:rPr>
              <w:t>糸東会会員番号</w:t>
            </w:r>
          </w:p>
          <w:p w14:paraId="5D3ED36F" w14:textId="16E5AEF4" w:rsidR="00950C82" w:rsidRPr="004A583E" w:rsidRDefault="00950C82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</w:p>
        </w:tc>
      </w:tr>
      <w:tr w:rsidR="00D94C42" w14:paraId="02FC232B" w14:textId="77777777" w:rsidTr="00950C82">
        <w:trPr>
          <w:trHeight w:val="2256"/>
        </w:trPr>
        <w:tc>
          <w:tcPr>
            <w:tcW w:w="4247" w:type="dxa"/>
          </w:tcPr>
          <w:p w14:paraId="778D6888" w14:textId="77777777" w:rsidR="00D94C42" w:rsidRDefault="004A583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A583E">
              <w:rPr>
                <w:rFonts w:ascii="ＭＳ Ｐ明朝" w:eastAsia="ＭＳ Ｐ明朝" w:hAnsi="ＭＳ Ｐ明朝" w:hint="eastAsia"/>
                <w:szCs w:val="21"/>
              </w:rPr>
              <w:t>主な資格</w:t>
            </w:r>
          </w:p>
          <w:p w14:paraId="43B0377E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14CA340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6FD910FF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65FF695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5C7F3A95" w14:textId="7A835E69" w:rsidR="00492CDE" w:rsidRPr="004A583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47" w:type="dxa"/>
          </w:tcPr>
          <w:p w14:paraId="2847FBE8" w14:textId="77777777" w:rsidR="00D94C42" w:rsidRDefault="004A583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A583E">
              <w:rPr>
                <w:rFonts w:ascii="ＭＳ Ｐ明朝" w:eastAsia="ＭＳ Ｐ明朝" w:hAnsi="ＭＳ Ｐ明朝" w:hint="eastAsia"/>
                <w:szCs w:val="21"/>
              </w:rPr>
              <w:t>主な実績</w:t>
            </w:r>
          </w:p>
          <w:p w14:paraId="123862E4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E7E0550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D36A5A4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0956D824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7F73D6C" w14:textId="63AE90DA" w:rsidR="00492CDE" w:rsidRPr="004A583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C0F1A" w14:paraId="49D502D5" w14:textId="77777777" w:rsidTr="00950C82">
        <w:trPr>
          <w:trHeight w:val="3386"/>
        </w:trPr>
        <w:tc>
          <w:tcPr>
            <w:tcW w:w="4247" w:type="dxa"/>
          </w:tcPr>
          <w:p w14:paraId="03C03F30" w14:textId="695709A4" w:rsidR="002C0F1A" w:rsidRDefault="00D90558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目指している資格・段位</w:t>
            </w:r>
          </w:p>
          <w:p w14:paraId="483D1C17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71C9A37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650950E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706AECD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03E1CAE7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6DA004B3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34B560C" w14:textId="77777777" w:rsidR="00950C82" w:rsidRDefault="00950C82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54AC793C" w14:textId="2EE1461B" w:rsidR="00950C82" w:rsidRPr="00950C82" w:rsidRDefault="00950C82" w:rsidP="003D1DBF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4247" w:type="dxa"/>
          </w:tcPr>
          <w:p w14:paraId="73F8AFAA" w14:textId="77777777" w:rsidR="002C0F1A" w:rsidRDefault="002C0F1A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女性委員会への要望</w:t>
            </w:r>
          </w:p>
          <w:p w14:paraId="65BE74BD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200C2D33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34302C4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1317E5A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4A1BD123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491E021C" w14:textId="77777777" w:rsidR="00492CDE" w:rsidRDefault="00492CDE" w:rsidP="003D1DB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086204B7" w14:textId="77777777" w:rsidR="00492CDE" w:rsidRDefault="00492CDE" w:rsidP="00950C8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7B3DA92" w14:textId="4C30D4D6" w:rsidR="00950C82" w:rsidRPr="004A583E" w:rsidRDefault="00950C82" w:rsidP="00950C8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D5FF7EF" w14:textId="77777777" w:rsidR="00D94C42" w:rsidRPr="00D94C42" w:rsidRDefault="00D94C42" w:rsidP="00B14DD6">
      <w:pPr>
        <w:rPr>
          <w:rFonts w:ascii="ＭＳ Ｐ明朝" w:eastAsia="ＭＳ Ｐ明朝" w:hAnsi="ＭＳ Ｐ明朝" w:hint="eastAsia"/>
          <w:b/>
          <w:bCs/>
          <w:sz w:val="32"/>
          <w:szCs w:val="32"/>
        </w:rPr>
      </w:pPr>
      <w:bookmarkStart w:id="0" w:name="_GoBack"/>
      <w:bookmarkEnd w:id="0"/>
    </w:p>
    <w:sectPr w:rsidR="00D94C42" w:rsidRPr="00D94C42" w:rsidSect="002B163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AA5"/>
    <w:multiLevelType w:val="hybridMultilevel"/>
    <w:tmpl w:val="E1BECB8A"/>
    <w:lvl w:ilvl="0" w:tplc="5DB45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385531"/>
    <w:multiLevelType w:val="hybridMultilevel"/>
    <w:tmpl w:val="8F3A42A0"/>
    <w:lvl w:ilvl="0" w:tplc="32D22BCC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AF236C"/>
    <w:multiLevelType w:val="hybridMultilevel"/>
    <w:tmpl w:val="5B901BFC"/>
    <w:lvl w:ilvl="0" w:tplc="1668E1E2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4D0220"/>
    <w:multiLevelType w:val="hybridMultilevel"/>
    <w:tmpl w:val="63B6DC56"/>
    <w:lvl w:ilvl="0" w:tplc="F77AAF1C">
      <w:start w:val="1"/>
      <w:numFmt w:val="decimalFullWidth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D7"/>
    <w:rsid w:val="000F4F22"/>
    <w:rsid w:val="002A6A2B"/>
    <w:rsid w:val="002B163E"/>
    <w:rsid w:val="002C0F1A"/>
    <w:rsid w:val="002C7130"/>
    <w:rsid w:val="003129D9"/>
    <w:rsid w:val="00371159"/>
    <w:rsid w:val="003A33F1"/>
    <w:rsid w:val="003D1DBF"/>
    <w:rsid w:val="00492CDE"/>
    <w:rsid w:val="004A583E"/>
    <w:rsid w:val="00555F33"/>
    <w:rsid w:val="00570B3B"/>
    <w:rsid w:val="0057398C"/>
    <w:rsid w:val="005A0582"/>
    <w:rsid w:val="005A628E"/>
    <w:rsid w:val="005D38ED"/>
    <w:rsid w:val="006044BB"/>
    <w:rsid w:val="00630733"/>
    <w:rsid w:val="006F274D"/>
    <w:rsid w:val="00700234"/>
    <w:rsid w:val="00725CC6"/>
    <w:rsid w:val="00726BD7"/>
    <w:rsid w:val="007537AD"/>
    <w:rsid w:val="00912CB8"/>
    <w:rsid w:val="00950C82"/>
    <w:rsid w:val="00984458"/>
    <w:rsid w:val="00986F51"/>
    <w:rsid w:val="009C5713"/>
    <w:rsid w:val="00A12363"/>
    <w:rsid w:val="00AB438A"/>
    <w:rsid w:val="00B14DD6"/>
    <w:rsid w:val="00B77DB7"/>
    <w:rsid w:val="00CA5028"/>
    <w:rsid w:val="00D90558"/>
    <w:rsid w:val="00D94C42"/>
    <w:rsid w:val="00DE7E4F"/>
    <w:rsid w:val="00DF1EE1"/>
    <w:rsid w:val="00DF23B4"/>
    <w:rsid w:val="00DF5AF7"/>
    <w:rsid w:val="00E76634"/>
    <w:rsid w:val="00EA20C8"/>
    <w:rsid w:val="00EC03D7"/>
    <w:rsid w:val="00F55A94"/>
    <w:rsid w:val="00F9762C"/>
    <w:rsid w:val="00FB0A31"/>
    <w:rsid w:val="00FE0736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7DA4C9"/>
  <w15:chartTrackingRefBased/>
  <w15:docId w15:val="{20FEDB1F-C601-4171-9461-6E6C3327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BD7"/>
    <w:pPr>
      <w:ind w:leftChars="400" w:left="840"/>
    </w:pPr>
  </w:style>
  <w:style w:type="character" w:styleId="a4">
    <w:name w:val="Hyperlink"/>
    <w:basedOn w:val="a0"/>
    <w:uiPriority w:val="99"/>
    <w:unhideWhenUsed/>
    <w:rsid w:val="00F976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762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94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7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F70C5-A9CF-43B5-A256-BEC45A1C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984A4663.dotm</Template>
  <TotalTime>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出雲　照夫 糸東流空手道正流会</dc:creator>
  <cp:keywords/>
  <dc:description/>
  <cp:lastModifiedBy>Windows ユーザー</cp:lastModifiedBy>
  <cp:revision>5</cp:revision>
  <cp:lastPrinted>2022-12-14T01:53:00Z</cp:lastPrinted>
  <dcterms:created xsi:type="dcterms:W3CDTF">2023-04-03T05:34:00Z</dcterms:created>
  <dcterms:modified xsi:type="dcterms:W3CDTF">2024-04-01T13:06:00Z</dcterms:modified>
</cp:coreProperties>
</file>